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73" w:rsidRPr="00F63AAA" w:rsidRDefault="004A3B73" w:rsidP="00DA113C">
      <w:pPr>
        <w:jc w:val="center"/>
        <w:rPr>
          <w:rFonts w:ascii="Verdana" w:hAnsi="Verdana"/>
          <w:b/>
          <w:sz w:val="36"/>
          <w:szCs w:val="36"/>
        </w:rPr>
      </w:pPr>
      <w:r w:rsidRPr="00F63AAA">
        <w:rPr>
          <w:rFonts w:ascii="Verdana" w:hAnsi="Verdana"/>
          <w:b/>
          <w:sz w:val="36"/>
          <w:szCs w:val="36"/>
        </w:rPr>
        <w:t>Povinně zveřejňované informace</w:t>
      </w:r>
    </w:p>
    <w:p w:rsidR="004A3B73" w:rsidRDefault="004A3B73" w:rsidP="003D58D9">
      <w:pPr>
        <w:rPr>
          <w:rFonts w:ascii="Verdana" w:hAnsi="Verdana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801"/>
        <w:gridCol w:w="5785"/>
      </w:tblGrid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  <w:b/>
              </w:rPr>
            </w:pPr>
            <w:r w:rsidRPr="00EF4976">
              <w:rPr>
                <w:rFonts w:ascii="Verdana" w:hAnsi="Verdana"/>
                <w:b/>
              </w:rPr>
              <w:t>Poř.č.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  <w:b/>
              </w:rPr>
            </w:pPr>
            <w:r w:rsidRPr="00EF4976">
              <w:rPr>
                <w:rFonts w:ascii="Verdana" w:hAnsi="Verdana"/>
                <w:b/>
              </w:rPr>
              <w:t>Název položky</w:t>
            </w:r>
          </w:p>
        </w:tc>
        <w:tc>
          <w:tcPr>
            <w:tcW w:w="5785" w:type="dxa"/>
          </w:tcPr>
          <w:p w:rsidR="004A3B73" w:rsidRPr="00EF4976" w:rsidRDefault="004A3B73" w:rsidP="000B3AF6">
            <w:pPr>
              <w:rPr>
                <w:rFonts w:ascii="Verdana" w:hAnsi="Verdana"/>
                <w:b/>
              </w:rPr>
            </w:pPr>
            <w:r w:rsidRPr="00EF4976">
              <w:rPr>
                <w:rFonts w:ascii="Verdana" w:hAnsi="Verdana"/>
                <w:b/>
              </w:rPr>
              <w:t>Obsah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1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Oficiální název organizace</w:t>
            </w:r>
          </w:p>
        </w:tc>
        <w:tc>
          <w:tcPr>
            <w:tcW w:w="5785" w:type="dxa"/>
          </w:tcPr>
          <w:p w:rsidR="004A3B73" w:rsidRPr="00EF4976" w:rsidRDefault="004A3B73" w:rsidP="004338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Mateřská škola Novoborská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2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Sídlo organizace</w:t>
            </w:r>
          </w:p>
        </w:tc>
        <w:tc>
          <w:tcPr>
            <w:tcW w:w="5785" w:type="dxa"/>
          </w:tcPr>
          <w:p w:rsidR="004A3B73" w:rsidRPr="00EF4976" w:rsidRDefault="004A3B73" w:rsidP="004338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Novoborská 611/4, Praha 9, 190 00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3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 xml:space="preserve">Důvod a způsob </w:t>
            </w:r>
            <w:r w:rsidRPr="00EF4976">
              <w:rPr>
                <w:rFonts w:ascii="Verdana" w:hAnsi="Verdana"/>
              </w:rPr>
              <w:br/>
              <w:t>založení organizace</w:t>
            </w:r>
          </w:p>
        </w:tc>
        <w:tc>
          <w:tcPr>
            <w:tcW w:w="5785" w:type="dxa"/>
          </w:tcPr>
          <w:p w:rsidR="004A3B73" w:rsidRDefault="004A3B73" w:rsidP="00EF49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Zabezpečení předškolního vzdělávání a provozu školní jídelny.</w:t>
            </w:r>
          </w:p>
          <w:p w:rsidR="004A3B73" w:rsidRPr="00EF4976" w:rsidRDefault="004A3B73" w:rsidP="00EF49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Mateřská škola byla zřízená usnesením zastupitelstva MČ Praha 9 dne 19.6.2001, číslo jednací 318/Z/01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4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 xml:space="preserve">Zřizovatel </w:t>
            </w:r>
          </w:p>
        </w:tc>
        <w:tc>
          <w:tcPr>
            <w:tcW w:w="5785" w:type="dxa"/>
          </w:tcPr>
          <w:p w:rsidR="004A3B73" w:rsidRPr="00EF4976" w:rsidRDefault="004A3B73" w:rsidP="00EF497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MČ Praha 9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5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Předmět činnosti</w:t>
            </w:r>
          </w:p>
        </w:tc>
        <w:tc>
          <w:tcPr>
            <w:tcW w:w="5785" w:type="dxa"/>
          </w:tcPr>
          <w:p w:rsidR="004A3B73" w:rsidRPr="00EF4976" w:rsidRDefault="004A3B73" w:rsidP="00EF497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Předškolní vzdělávání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6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Organizační struktura</w:t>
            </w:r>
          </w:p>
        </w:tc>
        <w:tc>
          <w:tcPr>
            <w:tcW w:w="5785" w:type="dxa"/>
          </w:tcPr>
          <w:p w:rsidR="004A3B73" w:rsidRPr="00CC2E67" w:rsidRDefault="004A3B73" w:rsidP="00EF49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CC2E67">
              <w:rPr>
                <w:rFonts w:ascii="Verdana" w:hAnsi="Verdana"/>
              </w:rPr>
              <w:t xml:space="preserve">Ředitelka </w:t>
            </w:r>
            <w:r>
              <w:rPr>
                <w:rFonts w:ascii="Verdana" w:hAnsi="Verdana"/>
              </w:rPr>
              <w:t>řídí</w:t>
            </w:r>
            <w:r w:rsidRPr="00CC2E67">
              <w:rPr>
                <w:rFonts w:ascii="Verdana" w:hAnsi="Verdana"/>
              </w:rPr>
              <w:t xml:space="preserve"> zástupkyni</w:t>
            </w:r>
            <w:r>
              <w:rPr>
                <w:rFonts w:ascii="Verdana" w:hAnsi="Verdana"/>
              </w:rPr>
              <w:t>, vedoucí ŠJ,</w:t>
            </w:r>
            <w:r w:rsidRPr="00CC2E67">
              <w:rPr>
                <w:rFonts w:ascii="Verdana" w:hAnsi="Verdana"/>
              </w:rPr>
              <w:t xml:space="preserve"> školnici</w:t>
            </w:r>
          </w:p>
          <w:p w:rsidR="004A3B73" w:rsidRPr="00CC2E67" w:rsidRDefault="004A3B73" w:rsidP="00EF49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CC2E67">
              <w:rPr>
                <w:rFonts w:ascii="Verdana" w:hAnsi="Verdana"/>
              </w:rPr>
              <w:t>Zástupkyně</w:t>
            </w:r>
            <w:r>
              <w:rPr>
                <w:rFonts w:ascii="Verdana" w:hAnsi="Verdana"/>
              </w:rPr>
              <w:t xml:space="preserve"> řídí</w:t>
            </w:r>
            <w:r w:rsidRPr="00CC2E67">
              <w:rPr>
                <w:rFonts w:ascii="Verdana" w:hAnsi="Verdana"/>
              </w:rPr>
              <w:t xml:space="preserve"> učitelky</w:t>
            </w:r>
          </w:p>
          <w:p w:rsidR="004A3B73" w:rsidRPr="00CC2E67" w:rsidRDefault="004A3B73" w:rsidP="000B3AF6">
            <w:pPr>
              <w:rPr>
                <w:rFonts w:ascii="Verdana" w:hAnsi="Verdana"/>
              </w:rPr>
            </w:pPr>
            <w:r w:rsidRPr="00CC2E67">
              <w:rPr>
                <w:rFonts w:ascii="Verdana" w:hAnsi="Verdana"/>
              </w:rPr>
              <w:t xml:space="preserve">Vedoucí ŠJ </w:t>
            </w:r>
            <w:r>
              <w:rPr>
                <w:rFonts w:ascii="Verdana" w:hAnsi="Verdana"/>
              </w:rPr>
              <w:t>řídí vedoucí kuchařku</w:t>
            </w:r>
          </w:p>
          <w:p w:rsidR="004A3B73" w:rsidRDefault="004A3B73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Vedoucí kuchařka řídí kuchařky</w:t>
            </w:r>
          </w:p>
          <w:p w:rsidR="004A3B73" w:rsidRPr="00EF4976" w:rsidRDefault="004A3B73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Školnice řídí uklízečky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7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Kontaktní spojení</w:t>
            </w:r>
          </w:p>
        </w:tc>
        <w:tc>
          <w:tcPr>
            <w:tcW w:w="5785" w:type="dxa"/>
          </w:tcPr>
          <w:p w:rsidR="004A3B73" w:rsidRPr="00DA113C" w:rsidRDefault="004A3B73" w:rsidP="000B3AF6">
            <w:pPr>
              <w:rPr>
                <w:rFonts w:ascii="Verdana" w:hAnsi="Verdana"/>
                <w:bCs/>
                <w:color w:val="000000"/>
              </w:rPr>
            </w:pPr>
            <w:r w:rsidRPr="00DA113C">
              <w:rPr>
                <w:rFonts w:ascii="Verdana" w:hAnsi="Verdana"/>
                <w:bCs/>
                <w:color w:val="000000"/>
              </w:rPr>
              <w:t>Poštovní adresa: Novoborská 611/4, Praha 9, 190 00</w:t>
            </w:r>
          </w:p>
          <w:p w:rsidR="004A3B73" w:rsidRPr="00DA113C" w:rsidRDefault="004A3B73" w:rsidP="000B3AF6">
            <w:pPr>
              <w:rPr>
                <w:rFonts w:ascii="Verdana" w:hAnsi="Verdana"/>
                <w:bCs/>
                <w:color w:val="000000"/>
              </w:rPr>
            </w:pPr>
            <w:r w:rsidRPr="00DA113C">
              <w:rPr>
                <w:rFonts w:ascii="Verdana" w:hAnsi="Verdana"/>
                <w:bCs/>
                <w:color w:val="000000"/>
              </w:rPr>
              <w:t>E-mail: msnovoborska@volny.cz</w:t>
            </w:r>
          </w:p>
          <w:p w:rsidR="004A3B73" w:rsidRPr="00DA113C" w:rsidRDefault="004A3B73" w:rsidP="000B3AF6">
            <w:pPr>
              <w:rPr>
                <w:rFonts w:ascii="Verdana" w:hAnsi="Verdana"/>
              </w:rPr>
            </w:pPr>
            <w:r w:rsidRPr="00DA113C">
              <w:rPr>
                <w:rFonts w:ascii="Verdana" w:hAnsi="Verdana"/>
              </w:rPr>
              <w:t>Telefon: 286</w:t>
            </w:r>
            <w:r>
              <w:rPr>
                <w:rFonts w:ascii="Verdana" w:hAnsi="Verdana"/>
              </w:rPr>
              <w:t> </w:t>
            </w:r>
            <w:r w:rsidRPr="00DA113C">
              <w:rPr>
                <w:rFonts w:ascii="Verdana" w:hAnsi="Verdana"/>
              </w:rPr>
              <w:t>890</w:t>
            </w:r>
            <w:r>
              <w:rPr>
                <w:rFonts w:ascii="Verdana" w:hAnsi="Verdana"/>
              </w:rPr>
              <w:t xml:space="preserve"> </w:t>
            </w:r>
            <w:r w:rsidRPr="00DA113C">
              <w:rPr>
                <w:rFonts w:ascii="Verdana" w:hAnsi="Verdana"/>
              </w:rPr>
              <w:t>282</w:t>
            </w:r>
          </w:p>
          <w:p w:rsidR="004A3B73" w:rsidRPr="00DA113C" w:rsidRDefault="004A3B73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www.msnovoborska.cz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8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Datová schránka</w:t>
            </w:r>
          </w:p>
        </w:tc>
        <w:tc>
          <w:tcPr>
            <w:tcW w:w="5785" w:type="dxa"/>
          </w:tcPr>
          <w:p w:rsidR="004A3B73" w:rsidRPr="00DA113C" w:rsidRDefault="004A3B73" w:rsidP="000B3AF6">
            <w:pPr>
              <w:rPr>
                <w:rFonts w:ascii="Verdana" w:hAnsi="Verdana"/>
                <w:bCs/>
                <w:color w:val="000000"/>
              </w:rPr>
            </w:pPr>
            <w:r w:rsidRPr="00DA113C">
              <w:rPr>
                <w:rFonts w:ascii="Verdana" w:hAnsi="Verdana"/>
                <w:bCs/>
                <w:color w:val="000000"/>
              </w:rPr>
              <w:t>wrhramv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9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Platby</w:t>
            </w:r>
          </w:p>
        </w:tc>
        <w:tc>
          <w:tcPr>
            <w:tcW w:w="5785" w:type="dxa"/>
          </w:tcPr>
          <w:p w:rsidR="004A3B73" w:rsidRDefault="004A3B73" w:rsidP="00EF497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 xml:space="preserve">bankovním </w:t>
            </w:r>
            <w:r>
              <w:rPr>
                <w:rFonts w:ascii="Verdana" w:hAnsi="Verdana"/>
              </w:rPr>
              <w:t>převodem</w:t>
            </w:r>
          </w:p>
          <w:p w:rsidR="004A3B73" w:rsidRDefault="004A3B73" w:rsidP="000E1927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účet MŠ 21831081/0100</w:t>
            </w:r>
          </w:p>
          <w:p w:rsidR="004A3B73" w:rsidRPr="00EF4976" w:rsidRDefault="004A3B73" w:rsidP="000E1927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účet ŠJ 2638091/0100</w:t>
            </w:r>
          </w:p>
          <w:p w:rsidR="004A3B73" w:rsidRPr="00EF4976" w:rsidRDefault="004A3B73" w:rsidP="00EF4976">
            <w:pPr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 domluvě hotově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10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IČ</w:t>
            </w:r>
          </w:p>
        </w:tc>
        <w:tc>
          <w:tcPr>
            <w:tcW w:w="5785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709 201 68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12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IZO</w:t>
            </w:r>
          </w:p>
        </w:tc>
        <w:tc>
          <w:tcPr>
            <w:tcW w:w="5785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107 503 719</w:t>
            </w:r>
          </w:p>
        </w:tc>
      </w:tr>
      <w:tr w:rsidR="004A3B73" w:rsidTr="00DA113C">
        <w:tc>
          <w:tcPr>
            <w:tcW w:w="862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13</w:t>
            </w:r>
          </w:p>
        </w:tc>
        <w:tc>
          <w:tcPr>
            <w:tcW w:w="2801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Číslo dle rejstříku škol</w:t>
            </w:r>
          </w:p>
        </w:tc>
        <w:tc>
          <w:tcPr>
            <w:tcW w:w="5785" w:type="dxa"/>
          </w:tcPr>
          <w:p w:rsidR="004A3B73" w:rsidRPr="00EF4976" w:rsidRDefault="004A3B73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600 040 046</w:t>
            </w:r>
          </w:p>
        </w:tc>
      </w:tr>
    </w:tbl>
    <w:p w:rsidR="004A3B73" w:rsidRDefault="004A3B73">
      <w:bookmarkStart w:id="0" w:name="_GoBack"/>
      <w:bookmarkEnd w:id="0"/>
    </w:p>
    <w:sectPr w:rsidR="004A3B73" w:rsidSect="0073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115"/>
    <w:multiLevelType w:val="hybridMultilevel"/>
    <w:tmpl w:val="77E629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8D9"/>
    <w:rsid w:val="000B3AF6"/>
    <w:rsid w:val="000E1927"/>
    <w:rsid w:val="002F0C13"/>
    <w:rsid w:val="0039425B"/>
    <w:rsid w:val="00394BF9"/>
    <w:rsid w:val="003A4363"/>
    <w:rsid w:val="003D58D9"/>
    <w:rsid w:val="00433813"/>
    <w:rsid w:val="004A3B73"/>
    <w:rsid w:val="00523425"/>
    <w:rsid w:val="007311FA"/>
    <w:rsid w:val="00845E17"/>
    <w:rsid w:val="008F7DBC"/>
    <w:rsid w:val="00A03A6F"/>
    <w:rsid w:val="00B16E82"/>
    <w:rsid w:val="00C06E79"/>
    <w:rsid w:val="00CC2E67"/>
    <w:rsid w:val="00D469ED"/>
    <w:rsid w:val="00DA113C"/>
    <w:rsid w:val="00EF4976"/>
    <w:rsid w:val="00F6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D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58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D58D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D58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140</Words>
  <Characters>831</Characters>
  <Application>Microsoft Office Outlook</Application>
  <DocSecurity>0</DocSecurity>
  <Lines>0</Lines>
  <Paragraphs>0</Paragraphs>
  <ScaleCrop>false</ScaleCrop>
  <Company>ÚMČ Praha 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Jana Mgr. (ÚMČP.9)</dc:creator>
  <cp:keywords/>
  <dc:description/>
  <cp:lastModifiedBy>skolka</cp:lastModifiedBy>
  <cp:revision>8</cp:revision>
  <dcterms:created xsi:type="dcterms:W3CDTF">2021-10-04T07:39:00Z</dcterms:created>
  <dcterms:modified xsi:type="dcterms:W3CDTF">2021-10-22T06:06:00Z</dcterms:modified>
</cp:coreProperties>
</file>